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1.88541pt;height:96.01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0"/>
        <w:ind w:right="0"/>
        <w:jc w:val="center"/>
        <w:rPr>
          <w:b w:val="0"/>
          <w:bCs w:val="0"/>
        </w:rPr>
      </w:pPr>
      <w:r>
        <w:rPr/>
        <w:pict>
          <v:shape style="position:absolute;margin-left:575.520020pt;margin-top:-112.280235pt;width:68.044715pt;height:108.2475pt;mso-position-horizontal-relative:page;mso-position-vertical-relative:paragraph;z-index:-384" type="#_x0000_t75">
            <v:imagedata r:id="rId6" o:title=""/>
          </v:shape>
        </w:pict>
      </w:r>
      <w:r>
        <w:rPr>
          <w:spacing w:val="0"/>
          <w:w w:val="100"/>
        </w:rPr>
        <w:t>The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0"/>
          <w:w w:val="100"/>
          <w:position w:val="12"/>
          <w:sz w:val="26"/>
          <w:szCs w:val="26"/>
        </w:rPr>
        <w:t>th</w:t>
      </w:r>
      <w:r>
        <w:rPr>
          <w:spacing w:val="37"/>
          <w:w w:val="100"/>
          <w:position w:val="12"/>
          <w:sz w:val="26"/>
          <w:szCs w:val="26"/>
        </w:rPr>
        <w:t> </w:t>
      </w:r>
      <w:r>
        <w:rPr>
          <w:spacing w:val="0"/>
          <w:w w:val="100"/>
          <w:position w:val="0"/>
        </w:rPr>
        <w:t>C</w:t>
      </w:r>
      <w:r>
        <w:rPr>
          <w:spacing w:val="1"/>
          <w:w w:val="100"/>
          <w:position w:val="0"/>
        </w:rPr>
        <w:t>A</w:t>
      </w:r>
      <w:r>
        <w:rPr>
          <w:spacing w:val="0"/>
          <w:w w:val="100"/>
          <w:position w:val="0"/>
        </w:rPr>
        <w:t>S</w:t>
      </w:r>
      <w:r>
        <w:rPr>
          <w:spacing w:val="-2"/>
          <w:w w:val="100"/>
          <w:position w:val="0"/>
        </w:rPr>
        <w:t>E</w:t>
      </w:r>
      <w:r>
        <w:rPr>
          <w:spacing w:val="0"/>
          <w:w w:val="100"/>
          <w:position w:val="0"/>
        </w:rPr>
        <w:t>E</w:t>
      </w:r>
      <w:r>
        <w:rPr>
          <w:spacing w:val="2"/>
          <w:w w:val="100"/>
          <w:position w:val="0"/>
        </w:rPr>
        <w:t> </w:t>
      </w:r>
      <w:r>
        <w:rPr>
          <w:spacing w:val="1"/>
          <w:w w:val="100"/>
          <w:position w:val="0"/>
        </w:rPr>
        <w:t>C</w:t>
      </w:r>
      <w:r>
        <w:rPr>
          <w:spacing w:val="0"/>
          <w:w w:val="100"/>
          <w:position w:val="0"/>
        </w:rPr>
        <w:t>onfer</w:t>
      </w:r>
      <w:r>
        <w:rPr>
          <w:spacing w:val="1"/>
          <w:w w:val="100"/>
          <w:position w:val="0"/>
        </w:rPr>
        <w:t>e</w:t>
      </w:r>
      <w:r>
        <w:rPr>
          <w:spacing w:val="0"/>
          <w:w w:val="100"/>
          <w:position w:val="0"/>
        </w:rPr>
        <w:t>nce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50" w:lineRule="auto" w:before="20"/>
        <w:ind w:left="1026" w:right="445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Resear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hed</w:t>
      </w:r>
      <w:r>
        <w:rPr>
          <w:rFonts w:ascii="Arial" w:hAnsi="Arial" w:cs="Arial" w:eastAsia="Arial"/>
          <w:b/>
          <w:bCs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based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educa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ion</w:t>
      </w:r>
      <w:r>
        <w:rPr>
          <w:rFonts w:ascii="Arial" w:hAnsi="Arial" w:cs="Arial" w:eastAsia="Arial"/>
          <w:b/>
          <w:bCs/>
          <w:spacing w:val="-7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fe</w:t>
      </w:r>
      <w:r>
        <w:rPr>
          <w:rFonts w:ascii="Arial" w:hAnsi="Arial" w:cs="Arial" w:eastAsia="Arial"/>
          <w:b/>
          <w:bCs/>
          <w:spacing w:val="-5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science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uni</w:t>
      </w:r>
      <w:r>
        <w:rPr>
          <w:rFonts w:ascii="Arial" w:hAnsi="Arial" w:cs="Arial" w:eastAsia="Arial"/>
          <w:b/>
          <w:bCs/>
          <w:spacing w:val="-6"/>
          <w:w w:val="100"/>
          <w:sz w:val="40"/>
          <w:szCs w:val="4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ersities</w:t>
      </w:r>
      <w:r>
        <w:rPr>
          <w:rFonts w:ascii="Arial" w:hAnsi="Arial" w:cs="Arial" w:eastAsia="Arial"/>
          <w:b/>
          <w:bCs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Danube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region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40"/>
          <w:szCs w:val="40"/>
        </w:rPr>
        <w:t>o</w:t>
      </w:r>
      <w:r>
        <w:rPr>
          <w:rFonts w:ascii="Arial" w:hAnsi="Arial" w:cs="Arial" w:eastAsia="Arial"/>
          <w:b/>
          <w:bCs/>
          <w:spacing w:val="6"/>
          <w:w w:val="100"/>
          <w:sz w:val="40"/>
          <w:szCs w:val="4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ds</w:t>
      </w:r>
      <w:r>
        <w:rPr>
          <w:rFonts w:ascii="Arial" w:hAnsi="Arial" w:cs="Arial" w:eastAsia="Arial"/>
          <w:b/>
          <w:bCs/>
          <w:spacing w:val="-8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sus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ainab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fu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ure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7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ni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ersi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2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Ag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Sciences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5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eterinary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edicine,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Buchar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t,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8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9"/>
        <w:ind w:left="2634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25.32pt;margin-top:-.34023pt;width:181.56pt;height:256.8pt;mso-position-horizontal-relative:page;mso-position-vertical-relative:paragraph;z-index:-38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Section</w:t>
      </w:r>
      <w:r>
        <w:rPr>
          <w:rFonts w:ascii="Arial" w:hAnsi="Arial" w:cs="Arial" w:eastAsia="Arial"/>
          <w:b w:val="0"/>
          <w:bCs w:val="0"/>
          <w:color w:val="0099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9900"/>
          <w:spacing w:val="-2"/>
          <w:w w:val="10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I.</w:t>
      </w:r>
      <w:r>
        <w:rPr>
          <w:rFonts w:ascii="Arial" w:hAnsi="Arial" w:cs="Arial" w:eastAsia="Arial"/>
          <w:b w:val="0"/>
          <w:bCs w:val="0"/>
          <w:color w:val="00990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Sustainable</w:t>
      </w:r>
      <w:r>
        <w:rPr>
          <w:rFonts w:ascii="Arial" w:hAnsi="Arial" w:cs="Arial" w:eastAsia="Arial"/>
          <w:b w:val="0"/>
          <w:bCs w:val="0"/>
          <w:color w:val="0099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food</w:t>
      </w:r>
      <w:r>
        <w:rPr>
          <w:rFonts w:ascii="Arial" w:hAnsi="Arial" w:cs="Arial" w:eastAsia="Arial"/>
          <w:b w:val="0"/>
          <w:bCs w:val="0"/>
          <w:color w:val="0099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systems</w:t>
      </w:r>
      <w:r>
        <w:rPr>
          <w:rFonts w:ascii="Arial" w:hAnsi="Arial" w:cs="Arial" w:eastAsia="Arial"/>
          <w:b w:val="0"/>
          <w:bCs w:val="0"/>
          <w:color w:val="009900"/>
          <w:spacing w:val="-7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and</w:t>
      </w:r>
      <w:r>
        <w:rPr>
          <w:rFonts w:ascii="Arial" w:hAnsi="Arial" w:cs="Arial" w:eastAsia="Arial"/>
          <w:b w:val="0"/>
          <w:bCs w:val="0"/>
          <w:color w:val="00990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009900"/>
          <w:spacing w:val="0"/>
          <w:w w:val="100"/>
          <w:sz w:val="40"/>
          <w:szCs w:val="40"/>
        </w:rPr>
        <w:t>quality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4400" w:h="10800" w:orient="landscape"/>
          <w:pgMar w:top="80" w:bottom="0" w:left="400" w:right="760"/>
        </w:sectPr>
      </w:pPr>
    </w:p>
    <w:p>
      <w:pPr>
        <w:spacing w:before="58"/>
        <w:ind w:left="230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Pro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/>
          <w:bCs/>
          <w:color w:val="3366FF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3366FF"/>
          <w:spacing w:val="-18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/>
          <w:bCs/>
          <w:color w:val="3366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-26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eo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or</w:t>
      </w:r>
      <w:r>
        <w:rPr>
          <w:rFonts w:ascii="Arial" w:hAnsi="Arial" w:cs="Arial" w:eastAsia="Arial"/>
          <w:b/>
          <w:bCs/>
          <w:color w:val="3366FF"/>
          <w:spacing w:val="-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-19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rasca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12"/>
        <w:ind w:left="23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3366FF"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SV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3366FF"/>
          <w:spacing w:val="-27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color w:val="3366F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mania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79.160004pt;margin-top:-151.624191pt;width:113.4pt;height:151.56pt;mso-position-horizontal-relative:page;mso-position-vertical-relative:paragraph;z-index:-383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Pro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/>
          <w:bCs/>
          <w:color w:val="3366FF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3366FF"/>
          <w:spacing w:val="-18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.ha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32"/>
          <w:szCs w:val="32"/>
        </w:rPr>
        <w:t>b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.</w:t>
      </w:r>
      <w:r>
        <w:rPr>
          <w:rFonts w:ascii="Arial" w:hAnsi="Arial" w:cs="Arial" w:eastAsia="Arial"/>
          <w:b/>
          <w:bCs/>
          <w:color w:val="3366FF"/>
          <w:spacing w:val="-15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3366FF"/>
          <w:spacing w:val="8"/>
          <w:w w:val="100"/>
          <w:sz w:val="32"/>
          <w:szCs w:val="32"/>
        </w:rPr>
        <w:t>w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3366FF"/>
          <w:spacing w:val="-2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Rem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32"/>
          <w:szCs w:val="32"/>
        </w:rPr>
        <w:t>b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ialko</w:t>
      </w:r>
      <w:r>
        <w:rPr>
          <w:rFonts w:ascii="Arial" w:hAnsi="Arial" w:cs="Arial" w:eastAsia="Arial"/>
          <w:b/>
          <w:bCs/>
          <w:color w:val="3366FF"/>
          <w:spacing w:val="7"/>
          <w:w w:val="100"/>
          <w:sz w:val="32"/>
          <w:szCs w:val="32"/>
        </w:rPr>
        <w:t>w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32"/>
          <w:szCs w:val="32"/>
        </w:rPr>
        <w:t>ska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64" w:lineRule="exact" w:before="12"/>
        <w:ind w:left="4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366FF"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24"/>
          <w:szCs w:val="24"/>
        </w:rPr>
        <w:t>Poland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64" w:lineRule="exact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4400" w:h="10800" w:orient="landscape"/>
          <w:pgMar w:top="80" w:bottom="0" w:left="400" w:right="760"/>
          <w:cols w:num="2" w:equalWidth="0">
            <w:col w:w="3728" w:space="3963"/>
            <w:col w:w="5549"/>
          </w:cols>
        </w:sectPr>
      </w:pPr>
    </w:p>
    <w:p>
      <w:pPr>
        <w:tabs>
          <w:tab w:pos="5155" w:val="left" w:leader="none"/>
        </w:tabs>
        <w:spacing w:line="231" w:lineRule="exact"/>
        <w:ind w:left="4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888888"/>
          <w:spacing w:val="4"/>
          <w:w w:val="100"/>
          <w:position w:val="-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888888"/>
          <w:spacing w:val="2"/>
          <w:w w:val="100"/>
          <w:position w:val="-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5"/>
          <w:sz w:val="10"/>
          <w:szCs w:val="10"/>
        </w:rPr>
        <w:t>h</w:t>
      </w:r>
      <w:r>
        <w:rPr>
          <w:rFonts w:ascii="Arial" w:hAnsi="Arial" w:cs="Arial" w:eastAsia="Arial"/>
          <w:b w:val="0"/>
          <w:bCs w:val="0"/>
          <w:color w:val="008000"/>
          <w:spacing w:val="22"/>
          <w:w w:val="100"/>
          <w:position w:val="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ASEE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st,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ia</w:t>
      </w:r>
    </w:p>
    <w:p>
      <w:pPr>
        <w:spacing w:line="127" w:lineRule="exact"/>
        <w:ind w:left="47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Pro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mbi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3366FF"/>
          <w:spacing w:val="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Pro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odor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3" w:lineRule="exact"/>
        <w:ind w:left="0" w:right="10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63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4400" w:h="10800" w:orient="landscape"/>
          <w:pgMar w:top="80" w:bottom="0" w:left="400" w:right="76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25" w:val="left" w:leader="none"/>
        </w:tabs>
        <w:spacing w:before="49"/>
        <w:ind w:left="187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61.799999pt;margin-top:4.314769pt;width:60.84pt;height:24.485pt;mso-position-horizontal-relative:page;mso-position-vertical-relative:paragraph;z-index:-382" coordorigin="1236,86" coordsize="1217,490">
            <v:shape style="position:absolute;left:1236;top:86;width:1217;height:490" type="#_x0000_t75">
              <v:imagedata r:id="rId10" o:title=""/>
            </v:shape>
            <v:group style="position:absolute;left:1304;top:209;width:908;height:189" coordorigin="1304,209" coordsize="908,189">
              <v:shape style="position:absolute;left:1304;top:209;width:908;height:189" coordorigin="1304,209" coordsize="908,189" path="m2131,303l2039,357,2029,363,2026,375,2031,385,2037,395,2050,398,2059,392,2177,324,2172,324,2172,321,2161,321,2131,303xe" filled="t" fillcolor="#4F81BC" stroked="f">
                <v:path arrowok="t"/>
                <v:fill type="solid"/>
              </v:shape>
              <v:shape style="position:absolute;left:1304;top:209;width:908;height:189" coordorigin="1304,209" coordsize="908,189" path="m2096,283l1304,283,1304,324,2096,324,2131,303,2096,283xe" filled="t" fillcolor="#4F81BC" stroked="f">
                <v:path arrowok="t"/>
                <v:fill type="solid"/>
              </v:shape>
              <v:shape style="position:absolute;left:1304;top:209;width:908;height:189" coordorigin="1304,209" coordsize="908,189" path="m2177,283l2172,283,2172,324,2177,324,2212,303,2177,283xe" filled="t" fillcolor="#4F81BC" stroked="f">
                <v:path arrowok="t"/>
                <v:fill type="solid"/>
              </v:shape>
              <v:shape style="position:absolute;left:1304;top:209;width:908;height:189" coordorigin="1304,209" coordsize="908,189" path="m2161,286l2131,303,2161,321,2161,286xe" filled="t" fillcolor="#4F81BC" stroked="f">
                <v:path arrowok="t"/>
                <v:fill type="solid"/>
              </v:shape>
              <v:shape style="position:absolute;left:1304;top:209;width:908;height:189" coordorigin="1304,209" coordsize="908,189" path="m2172,286l2161,286,2161,321,2172,321,2172,286xe" filled="t" fillcolor="#4F81BC" stroked="f">
                <v:path arrowok="t"/>
                <v:fill type="solid"/>
              </v:shape>
              <v:shape style="position:absolute;left:1304;top:209;width:908;height:189" coordorigin="1304,209" coordsize="908,189" path="m2050,209l2037,212,2031,222,2026,231,2029,244,2039,250,2131,303,2161,286,2172,286,2172,283,2177,283,2059,214,2050,209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1.320007pt;margin-top:4.314769pt;width:95.28pt;height:69.955pt;mso-position-horizontal-relative:page;mso-position-vertical-relative:paragraph;z-index:-381" coordorigin="5426,86" coordsize="1906,1399">
            <v:shape style="position:absolute;left:5434;top:86;width:1898;height:490" type="#_x0000_t75">
              <v:imagedata r:id="rId11" o:title=""/>
            </v:shape>
            <v:group style="position:absolute;left:5502;top:209;width:1588;height:189" coordorigin="5502,209" coordsize="1588,189">
              <v:shape style="position:absolute;left:5502;top:209;width:1588;height:189" coordorigin="5502,209" coordsize="1588,189" path="m7009,303l6916,357,6907,363,6903,375,6909,385,6915,395,6927,398,6937,392,7055,324,7049,324,7049,321,7039,321,7009,303xe" filled="t" fillcolor="#4F81BC" stroked="f">
                <v:path arrowok="t"/>
                <v:fill type="solid"/>
              </v:shape>
              <v:shape style="position:absolute;left:5502;top:209;width:1588;height:189" coordorigin="5502,209" coordsize="1588,189" path="m6974,283l5502,283,5502,324,6974,324,7009,303,6974,283xe" filled="t" fillcolor="#4F81BC" stroked="f">
                <v:path arrowok="t"/>
                <v:fill type="solid"/>
              </v:shape>
              <v:shape style="position:absolute;left:5502;top:209;width:1588;height:189" coordorigin="5502,209" coordsize="1588,189" path="m7055,283l7049,283,7049,324,7055,324,7090,303,7055,283xe" filled="t" fillcolor="#4F81BC" stroked="f">
                <v:path arrowok="t"/>
                <v:fill type="solid"/>
              </v:shape>
              <v:shape style="position:absolute;left:5502;top:209;width:1588;height:189" coordorigin="5502,209" coordsize="1588,189" path="m7039,286l7009,303,7039,321,7039,286xe" filled="t" fillcolor="#4F81BC" stroked="f">
                <v:path arrowok="t"/>
                <v:fill type="solid"/>
              </v:shape>
              <v:shape style="position:absolute;left:5502;top:209;width:1588;height:189" coordorigin="5502,209" coordsize="1588,189" path="m7049,286l7039,286,7039,321,7049,321,7049,286xe" filled="t" fillcolor="#4F81BC" stroked="f">
                <v:path arrowok="t"/>
                <v:fill type="solid"/>
              </v:shape>
              <v:shape style="position:absolute;left:5502;top:209;width:1588;height:189" coordorigin="5502,209" coordsize="1588,189" path="m6927,209l6915,212,6909,222,6903,231,6907,244,6916,250,7009,303,7039,286,7049,286,7049,283,7055,283,6937,214,6927,209xe" filled="t" fillcolor="#4F81BC" stroked="f">
                <v:path arrowok="t"/>
                <v:fill type="solid"/>
              </v:shape>
              <v:shape style="position:absolute;left:5426;top:365;width:1906;height:1121" type="#_x0000_t75">
                <v:imagedata r:id="rId12" o:title=""/>
              </v:shape>
            </v:group>
            <v:group style="position:absolute;left:5493;top:400;width:1597;height:823" coordorigin="5493,400" coordsize="1597,823">
              <v:shape style="position:absolute;left:5493;top:400;width:1597;height:823" coordorigin="5493,400" coordsize="1597,823" path="m6977,1178l6911,1182,6899,1183,6891,1192,6892,1215,6902,1223,7087,1211,7044,1211,6977,1178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7017,1175l6977,1178,7044,1211,7048,1204,7036,1204,7017,1175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6974,1051l6955,1064,6952,1076,6959,1086,6995,1141,7062,1175,7044,1211,7087,1211,7090,1211,6993,1063,6987,1054,6974,1051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7052,1173l7017,1175,7036,1204,7052,1173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7058,1173l7052,1173,7036,1204,7048,1204,7062,1175,7058,1173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5511,400l5493,437,6977,1178,7017,1175,6995,1141,5511,400xe" filled="t" fillcolor="#4F81BC" stroked="f">
                <v:path arrowok="t"/>
                <v:fill type="solid"/>
              </v:shape>
              <v:shape style="position:absolute;left:5493;top:400;width:1597;height:823" coordorigin="5493,400" coordsize="1597,823" path="m6995,1141l7017,1175,7052,1173,7058,1173,6995,1141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25</w:t>
      </w:r>
      <w:r>
        <w:rPr>
          <w:rFonts w:ascii="Arial" w:hAnsi="Arial" w:cs="Arial" w:eastAsia="Arial"/>
          <w:b w:val="0"/>
          <w:bCs w:val="0"/>
          <w:spacing w:val="-25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Abstra</w:t>
      </w:r>
      <w:r>
        <w:rPr>
          <w:rFonts w:ascii="Arial" w:hAnsi="Arial" w:cs="Arial" w:eastAsia="Arial"/>
          <w:b w:val="0"/>
          <w:bCs w:val="0"/>
          <w:spacing w:val="1"/>
          <w:w w:val="100"/>
          <w:sz w:val="40"/>
          <w:szCs w:val="4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Arial" w:hAnsi="Arial" w:cs="Arial" w:eastAsia="Arial"/>
          <w:b w:val="0"/>
          <w:bCs w:val="0"/>
          <w:spacing w:val="-29"/>
          <w:w w:val="100"/>
          <w:sz w:val="40"/>
          <w:szCs w:val="4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 w:val="0"/>
          <w:bCs w:val="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entations</w:t>
      </w:r>
    </w:p>
    <w:p>
      <w:pPr>
        <w:spacing w:before="20"/>
        <w:ind w:left="692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(9</w:t>
      </w:r>
      <w:r>
        <w:rPr>
          <w:rFonts w:ascii="Arial" w:hAnsi="Arial" w:cs="Arial" w:eastAsia="Arial"/>
          <w:b w:val="0"/>
          <w:bCs w:val="0"/>
          <w:spacing w:val="-3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40"/>
          <w:szCs w:val="4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ente</w:t>
      </w:r>
      <w:r>
        <w:rPr>
          <w:rFonts w:ascii="Arial" w:hAnsi="Arial" w:cs="Arial" w:eastAsia="Arial"/>
          <w:b w:val="0"/>
          <w:bCs w:val="0"/>
          <w:spacing w:val="-2"/>
          <w:w w:val="100"/>
          <w:sz w:val="40"/>
          <w:szCs w:val="4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)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937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spacing w:val="-29"/>
          <w:w w:val="100"/>
          <w:sz w:val="40"/>
          <w:szCs w:val="4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40"/>
          <w:szCs w:val="4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40"/>
          <w:szCs w:val="40"/>
        </w:rPr>
        <w:t>osters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05" w:val="left" w:leader="none"/>
        </w:tabs>
        <w:spacing w:before="50"/>
        <w:ind w:left="0" w:right="2999"/>
        <w:jc w:val="center"/>
        <w:rPr>
          <w:rFonts w:ascii="Bahnschrift Light SemiCondensed" w:hAnsi="Bahnschrift Light SemiCondensed" w:cs="Bahnschrift Light SemiCondensed" w:eastAsia="Bahnschrift Light SemiCondensed"/>
        </w:rPr>
      </w:pP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25"/>
          <w:position w:val="-7"/>
        </w:rPr>
        <w:t>3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25"/>
          <w:position w:val="-7"/>
        </w:rPr>
        <w:tab/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50"/>
          <w:position w:val="0"/>
        </w:rPr>
        <w:t>1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8350" w:val="left" w:leader="none"/>
        </w:tabs>
        <w:spacing w:line="219" w:lineRule="exact"/>
        <w:ind w:left="6802" w:right="0"/>
        <w:jc w:val="left"/>
        <w:rPr>
          <w:rFonts w:ascii="Bahnschrift Light SemiCondensed" w:hAnsi="Bahnschrift Light SemiCondensed" w:cs="Bahnschrift Light SemiCondensed" w:eastAsia="Bahnschrift Light SemiCondensed"/>
        </w:rPr>
      </w:pPr>
      <w:r>
        <w:rPr/>
        <w:pict>
          <v:shape style="position:absolute;margin-left:206.039993pt;margin-top:-41.410542pt;width:208.98pt;height:166.98pt;mso-position-horizontal-relative:page;mso-position-vertical-relative:paragraph;z-index:-380" type="#_x0000_t75">
            <v:imagedata r:id="rId13" o:title=""/>
          </v:shape>
        </w:pict>
      </w:r>
      <w:r>
        <w:rPr/>
        <w:pict>
          <v:shape style="position:absolute;margin-left:447.600006pt;margin-top:3.22946pt;width:5.52pt;height:5.52pt;mso-position-horizontal-relative:page;mso-position-vertical-relative:paragraph;z-index:-379" type="#_x0000_t75">
            <v:imagedata r:id="rId14" o:title=""/>
          </v:shape>
        </w:pic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  <w:position w:val="1"/>
        </w:rPr>
        <w:t>9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  <w:position w:val="1"/>
        </w:rPr>
        <w:tab/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1"/>
          <w:w w:val="110"/>
          <w:position w:val="0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10"/>
          <w:position w:val="0"/>
        </w:rPr>
        <w:t>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  <w:position w:val="0"/>
        </w:rPr>
        <w:t>AMV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8"/>
          <w:w w:val="110"/>
          <w:position w:val="0"/>
        </w:rPr>
        <w:t> 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10"/>
          <w:position w:val="0"/>
        </w:rPr>
        <w:t>C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  <w:position w:val="0"/>
        </w:rPr>
        <w:t>lu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  <w:position w:val="0"/>
        </w:rPr>
        <w:t>j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8350" w:val="left" w:leader="none"/>
        </w:tabs>
        <w:spacing w:before="62"/>
        <w:ind w:left="3652" w:right="0"/>
        <w:jc w:val="left"/>
        <w:rPr>
          <w:rFonts w:ascii="Bahnschrift Light SemiCondensed" w:hAnsi="Bahnschrift Light SemiCondensed" w:cs="Bahnschrift Light SemiCondensed" w:eastAsia="Bahnschrift Light SemiCondensed"/>
        </w:rPr>
      </w:pPr>
      <w:r>
        <w:rPr/>
        <w:pict>
          <v:shape style="position:absolute;margin-left:447.600006pt;margin-top:10.421399pt;width:5.52pt;height:5.4pt;mso-position-horizontal-relative:page;mso-position-vertical-relative:paragraph;z-index:-378" type="#_x0000_t75">
            <v:imagedata r:id="rId15" o:title=""/>
          </v:shape>
        </w:pic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6"/>
        </w:rPr>
        <w:t>3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6"/>
        </w:rPr>
        <w:tab/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1"/>
          <w:w w:val="105"/>
          <w:position w:val="0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05"/>
          <w:position w:val="0"/>
        </w:rPr>
        <w:t>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AMV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24"/>
          <w:w w:val="105"/>
          <w:position w:val="0"/>
        </w:rPr>
        <w:t> 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05"/>
          <w:position w:val="0"/>
        </w:rPr>
        <w:t>B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2"/>
          <w:w w:val="105"/>
          <w:position w:val="0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2"/>
          <w:w w:val="105"/>
          <w:position w:val="0"/>
        </w:rPr>
        <w:t>c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r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2"/>
          <w:w w:val="105"/>
          <w:position w:val="0"/>
        </w:rPr>
        <w:t>e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05"/>
          <w:position w:val="0"/>
        </w:rPr>
        <w:t>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ti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  <w:position w:val="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350" w:right="0"/>
        <w:jc w:val="left"/>
        <w:rPr>
          <w:rFonts w:ascii="Bahnschrift Light SemiCondensed" w:hAnsi="Bahnschrift Light SemiCondensed" w:cs="Bahnschrift Light SemiCondensed" w:eastAsia="Bahnschrift Light SemiCondensed"/>
        </w:rPr>
      </w:pPr>
      <w:r>
        <w:rPr/>
        <w:pict>
          <v:shape style="position:absolute;margin-left:447.600006pt;margin-top:4.231402pt;width:5.52pt;height:5.52pt;mso-position-horizontal-relative:page;mso-position-vertical-relative:paragraph;z-index:-377" type="#_x0000_t75">
            <v:imagedata r:id="rId16" o:title=""/>
          </v:shape>
        </w:pic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</w:rPr>
        <w:t>W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</w:rPr>
        <w:t>LS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350" w:val="left" w:leader="none"/>
        </w:tabs>
        <w:ind w:left="4942" w:right="0"/>
        <w:jc w:val="left"/>
        <w:rPr>
          <w:rFonts w:ascii="Bahnschrift Light SemiCondensed" w:hAnsi="Bahnschrift Light SemiCondensed" w:cs="Bahnschrift Light SemiCondensed" w:eastAsia="Bahnschrift Light SemiCondensed"/>
        </w:rPr>
      </w:pPr>
      <w:r>
        <w:rPr/>
        <w:pict>
          <v:shape style="position:absolute;margin-left:447.600006pt;margin-top:4.281411pt;width:5.52pt;height:5.52pt;mso-position-horizontal-relative:page;mso-position-vertical-relative:paragraph;z-index:-376" type="#_x0000_t75">
            <v:imagedata r:id="rId17" o:title=""/>
          </v:shape>
        </w:pic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-3"/>
        </w:rPr>
        <w:t>6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-3"/>
        </w:rPr>
        <w:tab/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1"/>
          <w:w w:val="105"/>
          <w:position w:val="0"/>
        </w:rPr>
        <w:t>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05"/>
          <w:position w:val="0"/>
        </w:rPr>
        <w:t>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AMV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 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2"/>
          <w:w w:val="105"/>
          <w:position w:val="0"/>
        </w:rPr>
        <w:t> 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T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i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05"/>
          <w:position w:val="0"/>
        </w:rPr>
        <w:t>m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i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-3"/>
          <w:w w:val="105"/>
          <w:position w:val="0"/>
        </w:rPr>
        <w:t>s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o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ar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5"/>
          <w:position w:val="0"/>
        </w:rPr>
        <w:t>a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82"/>
        <w:ind w:left="8350" w:right="0"/>
        <w:jc w:val="left"/>
        <w:rPr>
          <w:rFonts w:ascii="Bahnschrift Light SemiCondensed" w:hAnsi="Bahnschrift Light SemiCondensed" w:cs="Bahnschrift Light SemiCondensed" w:eastAsia="Bahnschrift Light SemiCondensed"/>
        </w:rPr>
      </w:pPr>
      <w:r>
        <w:rPr/>
        <w:pict>
          <v:shape style="position:absolute;margin-left:447.600006pt;margin-top:8.401404pt;width:5.52pt;height:5.52pt;mso-position-horizontal-relative:page;mso-position-vertical-relative:paragraph;z-index:-375" type="#_x0000_t75">
            <v:imagedata r:id="rId18" o:title=""/>
          </v:shape>
        </w:pic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</w:rPr>
        <w:t>B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1"/>
          <w:w w:val="110"/>
        </w:rPr>
        <w:t>O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10"/>
        </w:rPr>
        <w:t>KU</w:t>
      </w:r>
      <w:r>
        <w:rPr>
          <w:rFonts w:ascii="Bahnschrift Light SemiCondensed" w:hAnsi="Bahnschrift Light SemiCondensed" w:cs="Bahnschrift Light SemiCondensed" w:eastAsia="Bahnschrift Light SemiCondensed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Bahnschrift Light SemiCondensed" w:hAnsi="Bahnschrift Light SemiCondensed" w:cs="Bahnschrift Light SemiCondensed" w:eastAsia="Bahnschrift Light SemiCondensed"/>
        </w:rPr>
        <w:sectPr>
          <w:footerReference w:type="default" r:id="rId9"/>
          <w:pgSz w:w="14400" w:h="10800" w:orient="landscape"/>
          <w:pgMar w:footer="470" w:header="0" w:top="980" w:bottom="660" w:left="76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 w:before="65"/>
        <w:ind w:left="346" w:right="398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3a.01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elop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tailor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food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ention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easures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based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sis,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Sc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ö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Sa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ra,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G.,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ie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a,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stria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right="4317"/>
        <w:jc w:val="left"/>
      </w:pPr>
      <w:r>
        <w:rPr>
          <w:b w:val="0"/>
          <w:bCs w:val="0"/>
          <w:spacing w:val="0"/>
          <w:w w:val="100"/>
        </w:rPr>
        <w:t>-rese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urope,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2019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1786" w:right="0"/>
        <w:jc w:val="left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uster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7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certa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before="10"/>
        <w:ind w:left="1909" w:right="0" w:hanging="123"/>
        <w:jc w:val="left"/>
      </w:pPr>
      <w:r>
        <w:rPr/>
        <w:pict>
          <v:group style="position:absolute;margin-left:67.559998pt;margin-top:3.594873pt;width:49.558pt;height:24.485pt;mso-position-horizontal-relative:page;mso-position-vertical-relative:paragraph;z-index:-373" coordorigin="1351,72" coordsize="991,490">
            <v:shape style="position:absolute;left:1351;top:72;width:991;height:490" type="#_x0000_t75">
              <v:imagedata r:id="rId20" o:title=""/>
            </v:shape>
            <v:group style="position:absolute;left:1420;top:194;width:680;height:189" coordorigin="1420,194" coordsize="680,189">
              <v:shape style="position:absolute;left:1420;top:194;width:680;height:189" coordorigin="1420,194" coordsize="680,189" path="m2019,289l1917,348,1913,361,1919,371,1925,380,1937,384,2065,309,2059,309,2059,307,2049,307,2019,289xe" filled="t" fillcolor="#4F81BC" stroked="f">
                <v:path arrowok="t"/>
                <v:fill type="solid"/>
              </v:shape>
              <v:shape style="position:absolute;left:1420;top:194;width:680;height:189" coordorigin="1420,194" coordsize="680,189" path="m1984,269l1420,269,1420,309,1984,309,2019,289,1984,269xe" filled="t" fillcolor="#4F81BC" stroked="f">
                <v:path arrowok="t"/>
                <v:fill type="solid"/>
              </v:shape>
              <v:shape style="position:absolute;left:1420;top:194;width:680;height:189" coordorigin="1420,194" coordsize="680,189" path="m2065,269l2059,269,2059,309,2065,309,2100,289,2065,269xe" filled="t" fillcolor="#4F81BC" stroked="f">
                <v:path arrowok="t"/>
                <v:fill type="solid"/>
              </v:shape>
              <v:shape style="position:absolute;left:1420;top:194;width:680;height:189" coordorigin="1420,194" coordsize="680,189" path="m2049,271l2019,289,2049,307,2049,271xe" filled="t" fillcolor="#4F81BC" stroked="f">
                <v:path arrowok="t"/>
                <v:fill type="solid"/>
              </v:shape>
              <v:shape style="position:absolute;left:1420;top:194;width:680;height:189" coordorigin="1420,194" coordsize="680,189" path="m2059,271l2049,271,2049,307,2059,307,2059,271xe" filled="t" fillcolor="#4F81BC" stroked="f">
                <v:path arrowok="t"/>
                <v:fill type="solid"/>
              </v:shape>
              <v:shape style="position:absolute;left:1420;top:194;width:680;height:189" coordorigin="1420,194" coordsize="680,189" path="m1937,194l1925,198,1919,207,1913,217,1917,230,2019,289,2049,271,2059,271,2059,269,2065,269,1937,194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before="10"/>
        <w:ind w:left="1909" w:right="0" w:hanging="12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before="10"/>
        <w:ind w:left="1909" w:right="0" w:hanging="123"/>
        <w:jc w:val="left"/>
      </w:pPr>
      <w:hyperlink r:id="rId21"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eu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1"/>
        </w:numPr>
        <w:tabs>
          <w:tab w:pos="1909" w:val="left" w:leader="none"/>
        </w:tabs>
        <w:spacing w:before="10"/>
        <w:ind w:left="1909" w:right="0" w:hanging="12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461" w:right="444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3a.02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sori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fruit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tion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ki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brid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(Actinida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sp.),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Ilies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avi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aela,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Stanica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8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Butcaru</w:t>
      </w:r>
      <w:r>
        <w:rPr>
          <w:rFonts w:ascii="Arial" w:hAnsi="Arial" w:cs="Arial" w:eastAsia="Arial"/>
          <w:b w:val="0"/>
          <w:bCs w:val="0"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Stan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arest,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32" w:val="left" w:leader="none"/>
        </w:tabs>
        <w:spacing w:line="250" w:lineRule="auto"/>
        <w:ind w:left="732" w:right="4118" w:hanging="272"/>
        <w:jc w:val="left"/>
      </w:pP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ucure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2"/>
        </w:numPr>
        <w:tabs>
          <w:tab w:pos="732" w:val="left" w:leader="none"/>
        </w:tabs>
        <w:spacing w:line="250" w:lineRule="auto"/>
        <w:ind w:left="732" w:right="4566" w:hanging="272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osa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cro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organ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i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torage</w:t>
      </w:r>
      <w:r>
        <w:rPr>
          <w:rFonts w:ascii="Arial" w:hAnsi="Arial" w:cs="Arial" w:eastAsia="Arial"/>
          <w:b w:val="0"/>
          <w:bCs w:val="0"/>
          <w:i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732" w:val="left" w:leader="none"/>
        </w:tabs>
        <w:ind w:left="732" w:right="0" w:hanging="272"/>
        <w:jc w:val="left"/>
      </w:pPr>
      <w:r>
        <w:rPr/>
        <w:pict>
          <v:group style="position:absolute;margin-left:78.720001pt;margin-top:7.514883pt;width:49.683pt;height:48.6pt;mso-position-horizontal-relative:page;mso-position-vertical-relative:paragraph;z-index:-374" coordorigin="1574,150" coordsize="994,972">
            <v:shape style="position:absolute;left:1574;top:150;width:994;height:490" type="#_x0000_t75">
              <v:imagedata r:id="rId22" o:title=""/>
            </v:shape>
            <v:group style="position:absolute;left:1643;top:273;width:683;height:189" coordorigin="1643,273" coordsize="683,189">
              <v:shape style="position:absolute;left:1643;top:273;width:683;height:189" coordorigin="1643,273" coordsize="683,189" path="m2244,367l2152,421,2142,427,2139,439,2145,449,2151,459,2163,462,2173,456,2290,388,2285,388,2285,385,2275,385,2244,367xe" filled="t" fillcolor="#4F81BC" stroked="f">
                <v:path arrowok="t"/>
                <v:fill type="solid"/>
              </v:shape>
              <v:shape style="position:absolute;left:1643;top:273;width:683;height:189" coordorigin="1643,273" coordsize="683,189" path="m2209,347l1643,347,1643,388,2209,388,2244,367,2209,347xe" filled="t" fillcolor="#4F81BC" stroked="f">
                <v:path arrowok="t"/>
                <v:fill type="solid"/>
              </v:shape>
              <v:shape style="position:absolute;left:1643;top:273;width:683;height:189" coordorigin="1643,273" coordsize="683,189" path="m2290,347l2285,347,2285,388,2290,388,2325,367,2290,347xe" filled="t" fillcolor="#4F81BC" stroked="f">
                <v:path arrowok="t"/>
                <v:fill type="solid"/>
              </v:shape>
              <v:shape style="position:absolute;left:1643;top:273;width:683;height:189" coordorigin="1643,273" coordsize="683,189" path="m2275,350l2244,367,2275,385,2275,350xe" filled="t" fillcolor="#4F81BC" stroked="f">
                <v:path arrowok="t"/>
                <v:fill type="solid"/>
              </v:shape>
              <v:shape style="position:absolute;left:1643;top:273;width:683;height:189" coordorigin="1643,273" coordsize="683,189" path="m2285,350l2275,350,2275,385,2285,385,2285,350xe" filled="t" fillcolor="#4F81BC" stroked="f">
                <v:path arrowok="t"/>
                <v:fill type="solid"/>
              </v:shape>
              <v:shape style="position:absolute;left:1643;top:273;width:683;height:189" coordorigin="1643,273" coordsize="683,189" path="m2163,273l2151,276,2145,286,2139,295,2142,308,2152,314,2244,367,2275,350,2285,350,2285,347,2290,347,2173,278,2163,273xe" filled="t" fillcolor="#4F81BC" stroked="f">
                <v:path arrowok="t"/>
                <v:fill type="solid"/>
              </v:shape>
              <v:shape style="position:absolute;left:1574;top:633;width:994;height:490" type="#_x0000_t75">
                <v:imagedata r:id="rId23" o:title=""/>
              </v:shape>
            </v:group>
            <v:group style="position:absolute;left:1643;top:755;width:683;height:189" coordorigin="1643,755" coordsize="683,189">
              <v:shape style="position:absolute;left:1643;top:755;width:683;height:189" coordorigin="1643,755" coordsize="683,189" path="m2244,850l2142,909,2139,922,2145,931,2151,941,2163,944,2290,870,2285,870,2285,867,2275,867,2244,850xe" filled="t" fillcolor="#4F81BC" stroked="f">
                <v:path arrowok="t"/>
                <v:fill type="solid"/>
              </v:shape>
              <v:shape style="position:absolute;left:1643;top:755;width:683;height:189" coordorigin="1643,755" coordsize="683,189" path="m2209,829l1643,829,1643,870,2209,870,2244,850,2209,829xe" filled="t" fillcolor="#4F81BC" stroked="f">
                <v:path arrowok="t"/>
                <v:fill type="solid"/>
              </v:shape>
              <v:shape style="position:absolute;left:1643;top:755;width:683;height:189" coordorigin="1643,755" coordsize="683,189" path="m2290,829l2285,829,2285,870,2290,870,2325,850,2290,829xe" filled="t" fillcolor="#4F81BC" stroked="f">
                <v:path arrowok="t"/>
                <v:fill type="solid"/>
              </v:shape>
              <v:shape style="position:absolute;left:1643;top:755;width:683;height:189" coordorigin="1643,755" coordsize="683,189" path="m2275,832l2244,850,2275,867,2275,832xe" filled="t" fillcolor="#4F81BC" stroked="f">
                <v:path arrowok="t"/>
                <v:fill type="solid"/>
              </v:shape>
              <v:shape style="position:absolute;left:1643;top:755;width:683;height:189" coordorigin="1643,755" coordsize="683,189" path="m2285,832l2275,832,2275,867,2285,867,2285,832xe" filled="t" fillcolor="#4F81BC" stroked="f">
                <v:path arrowok="t"/>
                <v:fill type="solid"/>
              </v:shape>
              <v:shape style="position:absolute;left:1643;top:755;width:683;height:189" coordorigin="1643,755" coordsize="683,189" path="m2163,755l2151,758,2145,768,2139,778,2142,790,2244,850,2275,832,2285,832,2285,829,2290,829,2163,755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2"/>
        </w:numPr>
        <w:tabs>
          <w:tab w:pos="2024" w:val="left" w:leader="none"/>
        </w:tabs>
        <w:spacing w:before="10"/>
        <w:ind w:left="202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preferences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(5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1"/>
          <w:numId w:val="2"/>
        </w:numPr>
        <w:tabs>
          <w:tab w:pos="2024" w:val="left" w:leader="none"/>
        </w:tabs>
        <w:spacing w:before="10"/>
        <w:ind w:left="202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rece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9"/>
          <w:pgSz w:w="14400" w:h="10800" w:orient="landscape"/>
          <w:pgMar w:footer="0" w:header="0" w:top="980" w:bottom="280" w:left="760" w:right="760"/>
        </w:sectPr>
      </w:pPr>
    </w:p>
    <w:p>
      <w:pPr>
        <w:spacing w:before="10"/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4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hybrid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ntrod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product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4400" w:h="10800" w:orient="landscape"/>
          <w:pgMar w:top="80" w:bottom="0" w:left="760" w:right="760"/>
          <w:cols w:num="2" w:equalWidth="0">
            <w:col w:w="1203" w:space="238"/>
            <w:col w:w="1143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0.320007pt;margin-top:9.120pt;width:206.88pt;height:429.48pt;mso-position-horizontal-relative:page;mso-position-vertical-relative:page;z-index:-372" coordorigin="9806,182" coordsize="4138,8590">
            <v:shape style="position:absolute;left:9806;top:182;width:4138;height:5856" type="#_x0000_t75">
              <v:imagedata r:id="rId24" o:title=""/>
            </v:shape>
            <v:shape style="position:absolute;left:9948;top:5899;width:3830;height:2873" type="#_x0000_t75">
              <v:imagedata r:id="rId25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795" w:val="left" w:leader="none"/>
          <w:tab w:pos="12776" w:val="right" w:leader="none"/>
        </w:tabs>
        <w:spacing w:line="248" w:lineRule="exact" w:before="83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888888"/>
          <w:spacing w:val="4"/>
          <w:w w:val="100"/>
          <w:position w:val="-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888888"/>
          <w:spacing w:val="-1"/>
          <w:w w:val="100"/>
          <w:position w:val="-9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888888"/>
          <w:spacing w:val="2"/>
          <w:w w:val="100"/>
          <w:position w:val="-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5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5"/>
          <w:sz w:val="10"/>
          <w:szCs w:val="10"/>
        </w:rPr>
        <w:t>h</w:t>
      </w:r>
      <w:r>
        <w:rPr>
          <w:rFonts w:ascii="Arial" w:hAnsi="Arial" w:cs="Arial" w:eastAsia="Arial"/>
          <w:b w:val="0"/>
          <w:bCs w:val="0"/>
          <w:color w:val="008000"/>
          <w:spacing w:val="20"/>
          <w:w w:val="100"/>
          <w:position w:val="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ASEE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8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st,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88888"/>
          <w:spacing w:val="0"/>
          <w:w w:val="100"/>
          <w:position w:val="-9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28" w:lineRule="exact"/>
        <w:ind w:left="43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Pro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mbi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3366FF"/>
          <w:spacing w:val="2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Pro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odor</w:t>
      </w:r>
      <w:r>
        <w:rPr>
          <w:rFonts w:ascii="Arial" w:hAnsi="Arial" w:cs="Arial" w:eastAsia="Arial"/>
          <w:b/>
          <w:bCs/>
          <w:color w:val="3366F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66FF"/>
          <w:spacing w:val="-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3366FF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3366F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28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4400" w:h="10800" w:orient="landscape"/>
          <w:pgMar w:top="80" w:bottom="0" w:left="76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461" w:right="4052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07.359985pt;margin-top:-1.368171pt;width:170.16pt;height:127.68pt;mso-position-horizontal-relative:page;mso-position-vertical-relative:paragraph;z-index:-369" type="#_x0000_t75">
            <v:imagedata r:id="rId2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3a.03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fec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fodder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additi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Actigen,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SelPle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9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ea-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Sac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-102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)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admini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ter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diet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Siberian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turgeon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eat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qualit</w:t>
      </w:r>
      <w:r>
        <w:rPr>
          <w:rFonts w:ascii="Arial" w:hAnsi="Arial" w:cs="Arial" w:eastAsia="Arial"/>
          <w:b w:val="0"/>
          <w:bCs w:val="0"/>
          <w:spacing w:val="-26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Sver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ali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Bentea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Sara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oroian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lapa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732" w:val="left" w:leader="none"/>
        </w:tabs>
        <w:spacing w:line="228" w:lineRule="exact"/>
        <w:ind w:left="732" w:right="0" w:hanging="27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732" w:val="left" w:leader="none"/>
        </w:tabs>
        <w:spacing w:before="10"/>
        <w:ind w:left="732" w:right="0" w:hanging="272"/>
        <w:jc w:val="left"/>
      </w:pPr>
      <w:r>
        <w:rPr/>
        <w:pict>
          <v:group style="position:absolute;margin-left:61.799999pt;margin-top:8.564871pt;width:49.558pt;height:24.485pt;mso-position-horizontal-relative:page;mso-position-vertical-relative:paragraph;z-index:-371" coordorigin="1236,171" coordsize="991,490">
            <v:shape style="position:absolute;left:1236;top:171;width:991;height:490" type="#_x0000_t75">
              <v:imagedata r:id="rId28" o:title=""/>
            </v:shape>
            <v:group style="position:absolute;left:1304;top:294;width:680;height:189" coordorigin="1304,294" coordsize="680,189">
              <v:shape style="position:absolute;left:1304;top:294;width:680;height:189" coordorigin="1304,294" coordsize="680,189" path="m1904,388l1802,448,1798,460,1804,470,1810,480,1822,483,1950,409,1944,409,1944,406,1934,406,1904,388xe" filled="t" fillcolor="#4F81BC" stroked="f">
                <v:path arrowok="t"/>
                <v:fill type="solid"/>
              </v:shape>
              <v:shape style="position:absolute;left:1304;top:294;width:680;height:189" coordorigin="1304,294" coordsize="680,189" path="m1869,368l1304,368,1304,409,1869,409,1904,388,1869,368xe" filled="t" fillcolor="#4F81BC" stroked="f">
                <v:path arrowok="t"/>
                <v:fill type="solid"/>
              </v:shape>
              <v:shape style="position:absolute;left:1304;top:294;width:680;height:189" coordorigin="1304,294" coordsize="680,189" path="m1950,368l1944,368,1944,409,1950,409,1984,388,1950,368xe" filled="t" fillcolor="#4F81BC" stroked="f">
                <v:path arrowok="t"/>
                <v:fill type="solid"/>
              </v:shape>
              <v:shape style="position:absolute;left:1304;top:294;width:680;height:189" coordorigin="1304,294" coordsize="680,189" path="m1934,371l1904,388,1934,406,1934,371xe" filled="t" fillcolor="#4F81BC" stroked="f">
                <v:path arrowok="t"/>
                <v:fill type="solid"/>
              </v:shape>
              <v:shape style="position:absolute;left:1304;top:294;width:680;height:189" coordorigin="1304,294" coordsize="680,189" path="m1944,371l1934,371,1934,406,1944,406,1944,371xe" filled="t" fillcolor="#4F81BC" stroked="f">
                <v:path arrowok="t"/>
                <v:fill type="solid"/>
              </v:shape>
              <v:shape style="position:absolute;left:1304;top:294;width:680;height:189" coordorigin="1304,294" coordsize="680,189" path="m1822,294l1810,297,1804,307,1798,316,1802,329,1904,388,1934,371,1944,371,1944,368,1950,368,1822,294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3"/>
        </w:numPr>
        <w:tabs>
          <w:tab w:pos="2024" w:val="left" w:leader="none"/>
        </w:tabs>
        <w:spacing w:before="10"/>
        <w:ind w:left="2024" w:right="3205" w:hanging="12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adm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2"/>
          <w:numId w:val="3"/>
        </w:numPr>
        <w:tabs>
          <w:tab w:pos="3464" w:val="left" w:leader="none"/>
        </w:tabs>
        <w:spacing w:before="10"/>
        <w:ind w:left="346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2"/>
          <w:numId w:val="3"/>
        </w:numPr>
        <w:tabs>
          <w:tab w:pos="3464" w:val="left" w:leader="none"/>
        </w:tabs>
        <w:spacing w:before="10"/>
        <w:ind w:left="346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prote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65"/>
        <w:ind w:left="461" w:right="3846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07.359985pt;margin-top:16.141830pt;width:170.16pt;height:127.56pt;mso-position-horizontal-relative:page;mso-position-vertical-relative:paragraph;z-index:-368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3a.04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Produc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ion</w:t>
      </w:r>
      <w:r>
        <w:rPr>
          <w:rFonts w:ascii="Arial" w:hAnsi="Arial" w:cs="Arial" w:eastAsia="Arial"/>
          <w:b w:val="0"/>
          <w:bCs w:val="0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Kashka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cheese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ith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enhanced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fla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icrobioogi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stability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ripening,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caciu</w:t>
      </w:r>
      <w:r>
        <w:rPr>
          <w:rFonts w:ascii="Arial" w:hAnsi="Arial" w:cs="Arial" w:eastAsia="Arial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aria,</w:t>
      </w:r>
      <w:r>
        <w:rPr>
          <w:rFonts w:ascii="Arial" w:hAnsi="Arial" w:cs="Arial" w:eastAsia="Arial"/>
          <w:b/>
          <w:bCs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on,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E.L.,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ogarasi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.I.,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Ji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borean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.A.,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otar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uresan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uresan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2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eni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.A.,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ca,</w:t>
      </w:r>
      <w:r>
        <w:rPr>
          <w:rFonts w:ascii="Arial" w:hAnsi="Arial" w:cs="Arial" w:eastAsia="Arial"/>
          <w:b/>
          <w:bCs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229" w:lineRule="exact"/>
        <w:ind w:left="461" w:right="0"/>
        <w:jc w:val="left"/>
      </w:pPr>
      <w:r>
        <w:rPr>
          <w:b w:val="0"/>
          <w:bCs w:val="0"/>
          <w:spacing w:val="0"/>
          <w:w w:val="100"/>
        </w:rPr>
        <w:t>-rese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ese,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ash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461" w:right="0"/>
        <w:jc w:val="left"/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461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panel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hee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3"/>
        </w:numPr>
        <w:tabs>
          <w:tab w:pos="2024" w:val="left" w:leader="none"/>
        </w:tabs>
        <w:spacing w:before="10"/>
        <w:ind w:left="202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1.799999pt;margin-top:1.104887pt;width:49.558pt;height:24.485pt;mso-position-horizontal-relative:page;mso-position-vertical-relative:paragraph;z-index:-370" coordorigin="1236,22" coordsize="991,490">
            <v:shape style="position:absolute;left:1236;top:22;width:991;height:490" type="#_x0000_t75">
              <v:imagedata r:id="rId30" o:title=""/>
            </v:shape>
            <v:group style="position:absolute;left:1304;top:145;width:680;height:189" coordorigin="1304,145" coordsize="680,189">
              <v:shape style="position:absolute;left:1304;top:145;width:680;height:189" coordorigin="1304,145" coordsize="680,189" path="m1904,239l1802,299,1798,311,1804,321,1810,331,1822,334,1950,260,1944,260,1944,257,1934,257,1904,239xe" filled="t" fillcolor="#4F81BC" stroked="f">
                <v:path arrowok="t"/>
                <v:fill type="solid"/>
              </v:shape>
              <v:shape style="position:absolute;left:1304;top:145;width:680;height:189" coordorigin="1304,145" coordsize="680,189" path="m1869,219l1304,219,1304,260,1869,260,1904,239,1869,219xe" filled="t" fillcolor="#4F81BC" stroked="f">
                <v:path arrowok="t"/>
                <v:fill type="solid"/>
              </v:shape>
              <v:shape style="position:absolute;left:1304;top:145;width:680;height:189" coordorigin="1304,145" coordsize="680,189" path="m1950,219l1944,219,1944,260,1950,260,1984,239,1950,219xe" filled="t" fillcolor="#4F81BC" stroked="f">
                <v:path arrowok="t"/>
                <v:fill type="solid"/>
              </v:shape>
              <v:shape style="position:absolute;left:1304;top:145;width:680;height:189" coordorigin="1304,145" coordsize="680,189" path="m1934,222l1904,239,1934,257,1934,222xe" filled="t" fillcolor="#4F81BC" stroked="f">
                <v:path arrowok="t"/>
                <v:fill type="solid"/>
              </v:shape>
              <v:shape style="position:absolute;left:1304;top:145;width:680;height:189" coordorigin="1304,145" coordsize="680,189" path="m1944,222l1934,222,1934,257,1944,257,1944,222xe" filled="t" fillcolor="#4F81BC" stroked="f">
                <v:path arrowok="t"/>
                <v:fill type="solid"/>
              </v:shape>
              <v:shape style="position:absolute;left:1304;top:145;width:680;height:189" coordorigin="1304,145" coordsize="680,189" path="m1822,145l1810,148,1804,158,1798,167,1802,180,1904,239,1934,222,1944,222,1944,219,1950,219,1822,145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thyme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growth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ashkaval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1"/>
          <w:numId w:val="3"/>
        </w:numPr>
        <w:tabs>
          <w:tab w:pos="2024" w:val="left" w:leader="none"/>
        </w:tabs>
        <w:spacing w:before="10"/>
        <w:ind w:left="2024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product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nced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avor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roved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6"/>
          <w:pgSz w:w="14400" w:h="10800" w:orient="landscape"/>
          <w:pgMar w:footer="470" w:header="0" w:top="980" w:bottom="660" w:left="760" w:right="740"/>
          <w:pgNumType w:start="4"/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65"/>
        <w:ind w:left="346" w:right="5179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73.399994pt;margin-top:-6.638152pt;width:198.48pt;height:148.68pt;mso-position-horizontal-relative:page;mso-position-vertical-relative:paragraph;z-index:-366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3b.01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Bee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pollen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antio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idant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ingredient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read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-s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citrus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juice,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Stan</w:t>
      </w:r>
      <w:r>
        <w:rPr>
          <w:rFonts w:ascii="Arial" w:hAnsi="Arial" w:cs="Arial" w:eastAsia="Arial"/>
          <w:b/>
          <w:bCs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ivia,</w:t>
      </w:r>
      <w:r>
        <w:rPr>
          <w:rFonts w:ascii="Arial" w:hAnsi="Arial" w:cs="Arial" w:eastAsia="Arial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228" w:lineRule="exact"/>
        <w:ind w:right="3846"/>
        <w:jc w:val="left"/>
      </w:pP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trus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(orange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grape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3846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0"/>
        <w:ind w:right="5044"/>
        <w:jc w:val="left"/>
      </w:pPr>
      <w:r>
        <w:rPr/>
        <w:pict>
          <v:group style="position:absolute;margin-left:73.199997pt;margin-top:18.644896pt;width:49.558pt;height:24.485pt;mso-position-horizontal-relative:page;mso-position-vertical-relative:paragraph;z-index:-367" coordorigin="1464,373" coordsize="991,490">
            <v:shape style="position:absolute;left:1464;top:373;width:991;height:490" type="#_x0000_t75">
              <v:imagedata r:id="rId32" o:title=""/>
            </v:shape>
            <v:group style="position:absolute;left:1532;top:495;width:680;height:189" coordorigin="1532,495" coordsize="680,189">
              <v:shape style="position:absolute;left:1532;top:495;width:680;height:189" coordorigin="1532,495" coordsize="680,189" path="m2132,590l2039,644,2030,649,2026,662,2032,672,2038,681,2050,685,2177,610,2172,610,2172,608,2162,608,2132,590xe" filled="t" fillcolor="#4F81BC" stroked="f">
                <v:path arrowok="t"/>
                <v:fill type="solid"/>
              </v:shape>
              <v:shape style="position:absolute;left:1532;top:495;width:680;height:189" coordorigin="1532,495" coordsize="680,189" path="m2097,570l1532,570,1532,610,2097,610,2132,590,2097,570xe" filled="t" fillcolor="#4F81BC" stroked="f">
                <v:path arrowok="t"/>
                <v:fill type="solid"/>
              </v:shape>
              <v:shape style="position:absolute;left:1532;top:495;width:680;height:189" coordorigin="1532,495" coordsize="680,189" path="m2177,570l2172,570,2172,610,2177,610,2212,590,2177,570xe" filled="t" fillcolor="#4F81BC" stroked="f">
                <v:path arrowok="t"/>
                <v:fill type="solid"/>
              </v:shape>
              <v:shape style="position:absolute;left:1532;top:495;width:680;height:189" coordorigin="1532,495" coordsize="680,189" path="m2162,572l2132,590,2162,608,2162,572xe" filled="t" fillcolor="#4F81BC" stroked="f">
                <v:path arrowok="t"/>
                <v:fill type="solid"/>
              </v:shape>
              <v:shape style="position:absolute;left:1532;top:495;width:680;height:189" coordorigin="1532,495" coordsize="680,189" path="m2172,572l2162,572,2162,608,2172,608,2172,572xe" filled="t" fillcolor="#4F81BC" stroked="f">
                <v:path arrowok="t"/>
                <v:fill type="solid"/>
              </v:shape>
              <v:shape style="position:absolute;left:1532;top:495;width:680;height:189" coordorigin="1532,495" coordsize="680,189" path="m2050,495l2038,499,2032,508,2026,518,2030,531,2039,536,2132,590,2162,572,2172,572,2172,570,2177,570,2050,495xe" filled="t" fillcolor="#4F81BC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-the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1909" w:val="left" w:leader="none"/>
        </w:tabs>
        <w:ind w:left="346" w:right="0" w:firstLine="14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4"/>
        </w:numPr>
        <w:tabs>
          <w:tab w:pos="1909" w:val="left" w:leader="none"/>
        </w:tabs>
        <w:spacing w:before="10"/>
        <w:ind w:left="1909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product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-dri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trus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0"/>
        <w:ind w:left="346" w:right="38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346" w:right="5142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73.399994pt;margin-top:-14.158165pt;width:203.16pt;height:152.28pt;mso-position-horizontal-relative:page;mso-position-vertical-relative:paragraph;z-index:-365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3b.02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fect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high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dilutions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sodium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chloride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solutions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heat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Rîn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așu</w:t>
      </w:r>
      <w:r>
        <w:rPr>
          <w:rFonts w:ascii="Arial" w:hAnsi="Arial" w:cs="Arial" w:eastAsia="Arial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Ileana,</w:t>
      </w:r>
      <w:r>
        <w:rPr>
          <w:rFonts w:ascii="Arial" w:hAnsi="Arial" w:cs="Arial" w:eastAsia="Arial"/>
          <w:b/>
          <w:bCs/>
          <w:i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iceoi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Stănică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8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arest,</w:t>
      </w:r>
      <w:r>
        <w:rPr>
          <w:rFonts w:ascii="Arial" w:hAnsi="Arial" w:cs="Arial" w:eastAsia="Arial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228" w:lineRule="exact"/>
        <w:ind w:right="3846"/>
        <w:jc w:val="left"/>
      </w:pP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346" w:right="38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Natri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um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e)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erapy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0"/>
        <w:ind w:left="346" w:right="384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cts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10"/>
        <w:ind w:right="384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1909" w:val="left" w:leader="none"/>
        </w:tabs>
        <w:spacing w:line="250" w:lineRule="auto" w:before="10"/>
        <w:ind w:left="346" w:right="4854" w:firstLine="143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73.399994pt;margin-top:46.649879pt;width:204.12pt;height:153.24pt;mso-position-horizontal-relative:page;mso-position-vertical-relative:paragraph;z-index:-364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stress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34" w:right="462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3b.03</w:t>
      </w:r>
      <w:r>
        <w:rPr>
          <w:rFonts w:ascii="Arial" w:hAnsi="Arial" w:cs="Arial" w:eastAsia="Arial"/>
          <w:b w:val="0"/>
          <w:bCs w:val="0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olution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um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ble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land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food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ion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from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1977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2013,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otar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I.,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Sî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rzan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mi</w:t>
      </w:r>
      <w:r>
        <w:rPr>
          <w:rFonts w:ascii="Arial" w:hAnsi="Arial" w:cs="Arial" w:eastAsia="Arial"/>
          <w:b/>
          <w:bCs/>
          <w:i/>
          <w:spacing w:val="-14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2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8"/>
          <w:szCs w:val="28"/>
        </w:rPr>
        <w:sectPr>
          <w:pgSz w:w="14400" w:h="10800" w:orient="landscape"/>
          <w:pgMar w:header="0" w:footer="470" w:top="420" w:bottom="660" w:left="760" w:right="740"/>
        </w:sectPr>
      </w:pPr>
    </w:p>
    <w:p>
      <w:pPr>
        <w:spacing w:line="250" w:lineRule="auto" w:before="73"/>
        <w:ind w:left="346" w:right="6174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16.76001pt;margin-top:37.560001pt;width:285.840pt;height:222.96pt;mso-position-horizontal-relative:page;mso-position-vertical-relative:page;z-index:-363" coordorigin="8335,751" coordsize="5717,4459">
            <v:shape style="position:absolute;left:8335;top:751;width:3677;height:2760" type="#_x0000_t75">
              <v:imagedata r:id="rId35" o:title=""/>
            </v:shape>
            <v:shape style="position:absolute;left:10826;top:2794;width:3226;height:2417" type="#_x0000_t75">
              <v:imagedata r:id="rId36" o:title=""/>
            </v:shape>
            <w10:wrap type="none"/>
          </v:group>
        </w:pict>
      </w:r>
      <w:r>
        <w:rPr/>
        <w:pict>
          <v:group style="position:absolute;margin-left:428.040009pt;margin-top:287.040009pt;width:276.6pt;height:194.64pt;mso-position-horizontal-relative:page;mso-position-vertical-relative:page;z-index:-362" coordorigin="8561,5741" coordsize="5532,3893">
            <v:shape style="position:absolute;left:8561;top:5741;width:3679;height:2760" type="#_x0000_t75">
              <v:imagedata r:id="rId37" o:title=""/>
            </v:shape>
            <v:shape style="position:absolute;left:11170;top:7440;width:2923;height:2194" type="#_x0000_t75">
              <v:imagedata r:id="rId38" o:title="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3b.04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Ki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ifruit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preli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inary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charac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ion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brid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genot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pes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Actinidia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Ilies</w:t>
      </w:r>
      <w:r>
        <w:rPr>
          <w:rFonts w:ascii="Arial" w:hAnsi="Arial" w:cs="Arial" w:eastAsia="Arial"/>
          <w:b/>
          <w:bCs/>
          <w:i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avi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aela,</w:t>
      </w:r>
      <w:r>
        <w:rPr>
          <w:rFonts w:ascii="Arial" w:hAnsi="Arial" w:cs="Arial" w:eastAsia="Arial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Stanică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38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Butcaru</w:t>
      </w:r>
      <w:r>
        <w:rPr>
          <w:rFonts w:ascii="Arial" w:hAnsi="Arial" w:cs="Arial" w:eastAsia="Arial"/>
          <w:b w:val="0"/>
          <w:bCs w:val="0"/>
          <w:i/>
          <w:spacing w:val="-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Stan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A.,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US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MV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arest,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racter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346" w:right="524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3b.06</w:t>
      </w:r>
      <w:r>
        <w:rPr>
          <w:rFonts w:ascii="Arial" w:hAnsi="Arial" w:cs="Arial" w:eastAsia="Arial"/>
          <w:b w:val="0"/>
          <w:bCs w:val="0"/>
          <w:spacing w:val="-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Antibac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ial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ity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bee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duc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possibility</w:t>
      </w:r>
      <w:r>
        <w:rPr>
          <w:rFonts w:ascii="Arial" w:hAnsi="Arial" w:cs="Arial" w:eastAsia="Arial"/>
          <w:b w:val="0"/>
          <w:bCs w:val="0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their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use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functi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nal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food</w:t>
      </w:r>
      <w:r>
        <w:rPr>
          <w:rFonts w:ascii="Arial" w:hAnsi="Arial" w:cs="Arial" w:eastAsia="Arial"/>
          <w:b w:val="0"/>
          <w:bCs w:val="0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produc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n,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rcan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ria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a,</w:t>
      </w:r>
      <w:r>
        <w:rPr>
          <w:rFonts w:ascii="Arial" w:hAnsi="Arial" w:cs="Arial" w:eastAsia="Arial"/>
          <w:b/>
          <w:bCs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8"/>
          <w:szCs w:val="28"/>
        </w:rPr>
        <w:t>z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irean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.,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Bobiș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O.,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ărghitaș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L.A.,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ca,</w:t>
      </w:r>
      <w:r>
        <w:rPr>
          <w:rFonts w:ascii="Arial" w:hAnsi="Arial" w:cs="Arial" w:eastAsia="Arial"/>
          <w:b/>
          <w:bCs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ma</w:t>
      </w:r>
      <w:r>
        <w:rPr>
          <w:rFonts w:ascii="Arial" w:hAnsi="Arial" w:cs="Arial" w:eastAsia="Arial"/>
          <w:b/>
          <w:bCs/>
          <w:i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right="0"/>
        <w:jc w:val="left"/>
      </w:pP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1909" w:val="left" w:leader="none"/>
        </w:tabs>
        <w:spacing w:line="250" w:lineRule="auto" w:before="10"/>
        <w:ind w:left="346" w:right="5300" w:firstLine="14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rformed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extract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ct,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cts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(royal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propo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used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tural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0"/>
          <w:szCs w:val="20"/>
        </w:rPr>
        <w:sectPr>
          <w:pgSz w:w="14400" w:h="10800" w:orient="landscape"/>
          <w:pgMar w:header="0" w:footer="470" w:top="940" w:bottom="660" w:left="760" w:right="760"/>
        </w:sectPr>
      </w:pPr>
    </w:p>
    <w:p>
      <w:pPr>
        <w:spacing w:before="63"/>
        <w:ind w:left="9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P3.01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P3.10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Poster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aluation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based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cri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eria: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i w:val="0"/>
        </w:rPr>
      </w:pP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•</w:t>
      </w:r>
      <w:r>
        <w:rPr>
          <w:b w:val="0"/>
          <w:bCs w:val="0"/>
          <w:i/>
          <w:spacing w:val="0"/>
          <w:w w:val="100"/>
        </w:rPr>
        <w:t>rel</w:t>
      </w:r>
      <w:r>
        <w:rPr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/>
          <w:spacing w:val="0"/>
          <w:w w:val="100"/>
        </w:rPr>
        <w:t>vance</w:t>
      </w:r>
      <w:r>
        <w:rPr>
          <w:b w:val="0"/>
          <w:bCs w:val="0"/>
          <w:i/>
          <w:spacing w:val="-11"/>
          <w:w w:val="100"/>
        </w:rPr>
        <w:t> </w:t>
      </w:r>
      <w:r>
        <w:rPr>
          <w:b w:val="0"/>
          <w:bCs w:val="0"/>
          <w:i/>
          <w:spacing w:val="0"/>
          <w:w w:val="100"/>
        </w:rPr>
        <w:t>to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the</w:t>
      </w:r>
      <w:r>
        <w:rPr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/>
          <w:spacing w:val="0"/>
          <w:w w:val="100"/>
        </w:rPr>
        <w:t>topic:</w:t>
      </w:r>
      <w:r>
        <w:rPr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/>
          <w:spacing w:val="0"/>
          <w:w w:val="100"/>
          <w:u w:val="single" w:color="000000"/>
        </w:rPr>
        <w:t>Sust</w:t>
      </w:r>
      <w:r>
        <w:rPr>
          <w:b w:val="0"/>
          <w:bCs w:val="0"/>
          <w:i/>
          <w:spacing w:val="0"/>
          <w:w w:val="100"/>
          <w:u w:val="single" w:color="000000"/>
        </w:rPr>
        <w:t>ain</w:t>
      </w:r>
      <w:r>
        <w:rPr>
          <w:b w:val="0"/>
          <w:bCs w:val="0"/>
          <w:i/>
          <w:spacing w:val="-2"/>
          <w:w w:val="100"/>
          <w:u w:val="single" w:color="000000"/>
        </w:rPr>
        <w:t>a</w:t>
      </w:r>
      <w:r>
        <w:rPr>
          <w:b w:val="0"/>
          <w:bCs w:val="0"/>
          <w:i/>
          <w:spacing w:val="0"/>
          <w:w w:val="100"/>
          <w:u w:val="single" w:color="000000"/>
        </w:rPr>
        <w:t>ble</w:t>
      </w:r>
      <w:r>
        <w:rPr>
          <w:b w:val="0"/>
          <w:bCs w:val="0"/>
          <w:i/>
          <w:spacing w:val="-12"/>
          <w:w w:val="100"/>
          <w:u w:val="single" w:color="000000"/>
        </w:rPr>
        <w:t> </w:t>
      </w:r>
      <w:r>
        <w:rPr>
          <w:b w:val="0"/>
          <w:bCs w:val="0"/>
          <w:i/>
          <w:spacing w:val="-12"/>
          <w:w w:val="100"/>
          <w:u w:val="none"/>
        </w:rPr>
      </w:r>
      <w:r>
        <w:rPr>
          <w:b w:val="0"/>
          <w:bCs w:val="0"/>
          <w:i/>
          <w:spacing w:val="0"/>
          <w:w w:val="100"/>
          <w:u w:val="none"/>
        </w:rPr>
        <w:t>food</w:t>
      </w:r>
      <w:r>
        <w:rPr>
          <w:b w:val="0"/>
          <w:bCs w:val="0"/>
          <w:i/>
          <w:spacing w:val="-5"/>
          <w:w w:val="100"/>
          <w:u w:val="none"/>
        </w:rPr>
        <w:t> </w:t>
      </w:r>
      <w:r>
        <w:rPr>
          <w:b w:val="0"/>
          <w:bCs w:val="0"/>
          <w:i/>
          <w:spacing w:val="0"/>
          <w:w w:val="100"/>
          <w:u w:val="none"/>
        </w:rPr>
        <w:t>syste</w:t>
      </w:r>
      <w:r>
        <w:rPr>
          <w:b w:val="0"/>
          <w:bCs w:val="0"/>
          <w:i/>
          <w:spacing w:val="-2"/>
          <w:w w:val="100"/>
          <w:u w:val="none"/>
        </w:rPr>
        <w:t>m</w:t>
      </w:r>
      <w:r>
        <w:rPr>
          <w:b w:val="0"/>
          <w:bCs w:val="0"/>
          <w:i/>
          <w:spacing w:val="0"/>
          <w:w w:val="100"/>
          <w:u w:val="none"/>
        </w:rPr>
        <w:t>s</w:t>
      </w:r>
      <w:r>
        <w:rPr>
          <w:b w:val="0"/>
          <w:bCs w:val="0"/>
          <w:i/>
          <w:spacing w:val="-10"/>
          <w:w w:val="100"/>
          <w:u w:val="none"/>
        </w:rPr>
        <w:t> </w:t>
      </w:r>
      <w:r>
        <w:rPr>
          <w:b w:val="0"/>
          <w:bCs w:val="0"/>
          <w:i/>
          <w:spacing w:val="0"/>
          <w:w w:val="100"/>
          <w:u w:val="none"/>
        </w:rPr>
        <w:t>and</w:t>
      </w:r>
      <w:r>
        <w:rPr>
          <w:b w:val="0"/>
          <w:bCs w:val="0"/>
          <w:i/>
          <w:spacing w:val="-5"/>
          <w:w w:val="100"/>
          <w:u w:val="none"/>
        </w:rPr>
        <w:t> </w:t>
      </w:r>
      <w:r>
        <w:rPr>
          <w:b w:val="0"/>
          <w:bCs w:val="0"/>
          <w:i/>
          <w:spacing w:val="0"/>
          <w:w w:val="100"/>
          <w:u w:val="none"/>
        </w:rPr>
        <w:t>qu</w:t>
      </w:r>
      <w:r>
        <w:rPr>
          <w:b w:val="0"/>
          <w:bCs w:val="0"/>
          <w:i/>
          <w:spacing w:val="-2"/>
          <w:w w:val="100"/>
          <w:u w:val="none"/>
        </w:rPr>
        <w:t>a</w:t>
      </w:r>
      <w:r>
        <w:rPr>
          <w:b w:val="0"/>
          <w:bCs w:val="0"/>
          <w:i/>
          <w:spacing w:val="0"/>
          <w:w w:val="100"/>
          <w:u w:val="none"/>
        </w:rPr>
        <w:t>lity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before="14"/>
        <w:ind w:left="9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•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clear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scientific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content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essage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before="14"/>
        <w:ind w:left="9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•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clear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aim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and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conclusio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before="14"/>
        <w:ind w:left="92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60pt;margin-top:54.151829pt;width:326.360137pt;height:244.8pt;mso-position-horizontal-relative:page;mso-position-vertical-relative:paragraph;z-index:-361" type="#_x0000_t75">
            <v:imagedata r:id="rId39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•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technic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level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poster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(real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poste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easy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do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understan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not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just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copy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of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the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8"/>
          <w:szCs w:val="28"/>
        </w:rPr>
        <w:t>paper)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6.520532pt;height:244.8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4400" w:h="10800" w:orient="landscape"/>
          <w:pgMar w:header="0" w:footer="470" w:top="660" w:bottom="660" w:left="180" w:right="540"/>
        </w:sectPr>
      </w:pPr>
    </w:p>
    <w:p>
      <w:pPr>
        <w:spacing w:before="57"/>
        <w:ind w:left="0" w:right="251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/>
          <w:bCs/>
          <w:color w:val="0000CC"/>
          <w:spacing w:val="0"/>
          <w:w w:val="110"/>
          <w:sz w:val="37"/>
          <w:szCs w:val="37"/>
        </w:rPr>
        <w:t>THANKYOU!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63.76pt;height:423.36pt;mso-position-horizontal-relative:char;mso-position-vertical-relative:line" type="#_x0000_t75">
            <v:imagedata r:id="rId4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4798" w:val="left" w:leader="none"/>
        </w:tabs>
        <w:spacing w:line="244" w:lineRule="exact" w:before="3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672.47998pt;margin-top:7.246517pt;width:5.08pt;height:8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8989"/>
                      <w:spacing w:val="0"/>
                      <w:w w:val="125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position w:val="-8"/>
          <w:sz w:val="16"/>
          <w:szCs w:val="16"/>
        </w:rPr>
        <w:t>2018,</w:t>
      </w:r>
      <w:r>
        <w:rPr>
          <w:rFonts w:ascii="Arial" w:hAnsi="Arial" w:cs="Arial" w:eastAsia="Arial"/>
          <w:b w:val="0"/>
          <w:bCs w:val="0"/>
          <w:color w:val="898989"/>
          <w:spacing w:val="8"/>
          <w:w w:val="100"/>
          <w:position w:val="-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position w:val="-8"/>
          <w:sz w:val="16"/>
          <w:szCs w:val="16"/>
        </w:rPr>
        <w:t>June</w:t>
      </w:r>
      <w:r>
        <w:rPr>
          <w:rFonts w:ascii="Arial" w:hAnsi="Arial" w:cs="Arial" w:eastAsia="Arial"/>
          <w:b w:val="0"/>
          <w:bCs w:val="0"/>
          <w:color w:val="898989"/>
          <w:spacing w:val="15"/>
          <w:w w:val="100"/>
          <w:position w:val="-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position w:val="-8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100"/>
          <w:position w:val="-8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00800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-6"/>
          <w:w w:val="105"/>
          <w:position w:val="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color w:val="1A8C1A"/>
          <w:spacing w:val="0"/>
          <w:w w:val="105"/>
          <w:position w:val="0"/>
          <w:sz w:val="10"/>
          <w:szCs w:val="10"/>
        </w:rPr>
        <w:t>th</w:t>
      </w:r>
      <w:r>
        <w:rPr>
          <w:rFonts w:ascii="Arial" w:hAnsi="Arial" w:cs="Arial" w:eastAsia="Arial"/>
          <w:b w:val="0"/>
          <w:bCs w:val="0"/>
          <w:color w:val="1A8C1A"/>
          <w:spacing w:val="16"/>
          <w:w w:val="10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CASEE</w:t>
      </w:r>
      <w:r>
        <w:rPr>
          <w:rFonts w:ascii="Arial" w:hAnsi="Arial" w:cs="Arial" w:eastAsia="Arial"/>
          <w:b w:val="0"/>
          <w:bCs w:val="0"/>
          <w:color w:val="008000"/>
          <w:spacing w:val="-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8000"/>
          <w:spacing w:val="0"/>
          <w:w w:val="100"/>
          <w:position w:val="0"/>
          <w:sz w:val="16"/>
          <w:szCs w:val="16"/>
        </w:rPr>
        <w:t>Conference</w:t>
      </w:r>
      <w:r>
        <w:rPr>
          <w:rFonts w:ascii="Arial" w:hAnsi="Arial" w:cs="Arial" w:eastAsia="Arial"/>
          <w:b w:val="0"/>
          <w:bCs w:val="0"/>
          <w:color w:val="008000"/>
          <w:spacing w:val="-2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5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010101"/>
          <w:spacing w:val="-6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position w:val="0"/>
          <w:sz w:val="16"/>
          <w:szCs w:val="16"/>
        </w:rPr>
        <w:t>Bucharest,</w:t>
      </w:r>
      <w:r>
        <w:rPr>
          <w:rFonts w:ascii="Arial" w:hAnsi="Arial" w:cs="Arial" w:eastAsia="Arial"/>
          <w:b w:val="0"/>
          <w:bCs w:val="0"/>
          <w:color w:val="010101"/>
          <w:spacing w:val="1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00"/>
          <w:position w:val="0"/>
          <w:sz w:val="16"/>
          <w:szCs w:val="16"/>
        </w:rPr>
        <w:t>Romania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34" w:lineRule="exact"/>
        <w:ind w:left="438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366FF"/>
          <w:spacing w:val="0"/>
          <w:w w:val="105"/>
          <w:sz w:val="16"/>
          <w:szCs w:val="16"/>
        </w:rPr>
        <w:t>Professor</w:t>
      </w:r>
      <w:r>
        <w:rPr>
          <w:rFonts w:ascii="Arial" w:hAnsi="Arial" w:cs="Arial" w:eastAsia="Arial"/>
          <w:b w:val="0"/>
          <w:bCs w:val="0"/>
          <w:color w:val="3366FF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66FF"/>
          <w:spacing w:val="0"/>
          <w:w w:val="105"/>
          <w:sz w:val="16"/>
          <w:szCs w:val="16"/>
        </w:rPr>
        <w:t>Ewa</w:t>
      </w:r>
      <w:r>
        <w:rPr>
          <w:rFonts w:ascii="Arial" w:hAnsi="Arial" w:cs="Arial" w:eastAsia="Arial"/>
          <w:b w:val="0"/>
          <w:bCs w:val="0"/>
          <w:color w:val="3366FF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66FF"/>
          <w:spacing w:val="0"/>
          <w:w w:val="105"/>
          <w:sz w:val="16"/>
          <w:szCs w:val="16"/>
        </w:rPr>
        <w:t>Rembialkowska,</w:t>
      </w:r>
      <w:r>
        <w:rPr>
          <w:rFonts w:ascii="Arial" w:hAnsi="Arial" w:cs="Arial" w:eastAsia="Arial"/>
          <w:b w:val="0"/>
          <w:bCs w:val="0"/>
          <w:color w:val="3366FF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66FF"/>
          <w:spacing w:val="0"/>
          <w:w w:val="105"/>
          <w:sz w:val="16"/>
          <w:szCs w:val="16"/>
        </w:rPr>
        <w:t>ProfessorTeodor</w:t>
      </w:r>
      <w:r>
        <w:rPr>
          <w:rFonts w:ascii="Arial" w:hAnsi="Arial" w:cs="Arial" w:eastAsia="Arial"/>
          <w:b w:val="0"/>
          <w:bCs w:val="0"/>
          <w:color w:val="3366FF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366FF"/>
          <w:spacing w:val="0"/>
          <w:w w:val="105"/>
          <w:sz w:val="16"/>
          <w:szCs w:val="16"/>
        </w:rPr>
        <w:t>Trasca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footerReference w:type="default" r:id="rId41"/>
      <w:pgSz w:w="14400" w:h="10800" w:orient="landscape"/>
      <w:pgMar w:footer="0" w:header="0" w:top="920" w:bottom="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ahnschrift Light SemiCondensed">
    <w:altName w:val="Bahnschrift Light SemiCondense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779999pt;margin-top:505.51355pt;width:219.715171pt;height:19.803531pt;mso-position-horizontal-relative:page;mso-position-vertical-relative:page;z-index:-385" type="#_x0000_t202" filled="f" stroked="f">
          <v:textbox inset="0,0,0,0">
            <w:txbxContent>
              <w:p>
                <w:pPr>
                  <w:spacing w:before="3"/>
                  <w:ind w:left="436" w:right="432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5"/>
                    <w:sz w:val="10"/>
                    <w:szCs w:val="1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5"/>
                    <w:sz w:val="10"/>
                    <w:szCs w:val="1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22"/>
                    <w:w w:val="100"/>
                    <w:position w:val="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ASEE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5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st,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3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ia</w:t>
                </w:r>
              </w:p>
              <w:p>
                <w:pPr>
                  <w:spacing w:before="8"/>
                  <w:ind w:left="17" w:right="17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mbi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2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odor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510.477081pt;width:48.672202pt;height:10.040pt;mso-position-horizontal-relative:page;mso-position-vertical-relative:page;z-index:-38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1.359985pt;margin-top:510.477081pt;width:6.47024pt;height:10.040pt;mso-position-horizontal-relative:page;mso-position-vertical-relative:page;z-index:-38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5.779999pt;margin-top:505.51355pt;width:219.715171pt;height:19.803531pt;mso-position-horizontal-relative:page;mso-position-vertical-relative:page;z-index:-382" type="#_x0000_t202" filled="f" stroked="f">
          <v:textbox inset="0,0,0,0">
            <w:txbxContent>
              <w:p>
                <w:pPr>
                  <w:spacing w:before="3"/>
                  <w:ind w:left="436" w:right="432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5"/>
                    <w:sz w:val="10"/>
                    <w:szCs w:val="1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5"/>
                    <w:sz w:val="10"/>
                    <w:szCs w:val="1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22"/>
                    <w:w w:val="100"/>
                    <w:position w:val="5"/>
                    <w:sz w:val="10"/>
                    <w:szCs w:val="1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ASEE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8000"/>
                    <w:spacing w:val="0"/>
                    <w:w w:val="100"/>
                    <w:position w:val="0"/>
                    <w:sz w:val="16"/>
                    <w:szCs w:val="16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5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st,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3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-1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  <w:t>ia</w:t>
                </w:r>
              </w:p>
              <w:p>
                <w:pPr>
                  <w:spacing w:before="8"/>
                  <w:ind w:left="17" w:right="17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mbi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2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k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odor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3366F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510.477081pt;width:48.672202pt;height:10.040pt;mso-position-horizontal-relative:page;mso-position-vertical-relative:page;z-index:-38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0.359985pt;margin-top:510.477081pt;width:8.47024pt;height:10.040pt;mso-position-horizontal-relative:page;mso-position-vertical-relative:page;z-index:-380" type="#_x0000_t202" filled="f" stroked="f">
          <v:textbox inset="0,0,0,0">
            <w:txbxContent>
              <w:p>
                <w:pPr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88888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272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i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272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i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123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0"/>
      <w:ind w:left="587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49"/>
      <w:ind w:left="1871"/>
      <w:outlineLvl w:val="2"/>
    </w:pPr>
    <w:rPr>
      <w:rFonts w:ascii="Arial" w:hAnsi="Arial" w:eastAsia="Arial"/>
      <w:sz w:val="40"/>
      <w:szCs w:val="40"/>
    </w:rPr>
  </w:style>
  <w:style w:styleId="Heading3" w:type="paragraph">
    <w:name w:val="Heading 3"/>
    <w:basedOn w:val="Normal"/>
    <w:uiPriority w:val="1"/>
    <w:qFormat/>
    <w:pPr>
      <w:ind w:left="36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14"/>
      <w:ind w:left="926"/>
      <w:outlineLvl w:val="4"/>
    </w:pPr>
    <w:rPr>
      <w:rFonts w:ascii="Arial" w:hAnsi="Arial" w:eastAsia="Arial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oter" Target="footer2.xml"/><Relationship Id="rId20" Type="http://schemas.openxmlformats.org/officeDocument/2006/relationships/image" Target="media/image14.png"/><Relationship Id="rId21" Type="http://schemas.openxmlformats.org/officeDocument/2006/relationships/hyperlink" Target="http://www.reducefoodwaste.eu/" TargetMode="Externa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footer" Target="footer3.xml"/><Relationship Id="rId27" Type="http://schemas.openxmlformats.org/officeDocument/2006/relationships/image" Target="media/image19.jpg"/><Relationship Id="rId28" Type="http://schemas.openxmlformats.org/officeDocument/2006/relationships/image" Target="media/image20.png"/><Relationship Id="rId29" Type="http://schemas.openxmlformats.org/officeDocument/2006/relationships/image" Target="media/image21.jpg"/><Relationship Id="rId30" Type="http://schemas.openxmlformats.org/officeDocument/2006/relationships/image" Target="media/image22.png"/><Relationship Id="rId31" Type="http://schemas.openxmlformats.org/officeDocument/2006/relationships/image" Target="media/image23.jpg"/><Relationship Id="rId32" Type="http://schemas.openxmlformats.org/officeDocument/2006/relationships/image" Target="media/image24.png"/><Relationship Id="rId33" Type="http://schemas.openxmlformats.org/officeDocument/2006/relationships/image" Target="media/image25.jpg"/><Relationship Id="rId34" Type="http://schemas.openxmlformats.org/officeDocument/2006/relationships/image" Target="media/image26.jpg"/><Relationship Id="rId35" Type="http://schemas.openxmlformats.org/officeDocument/2006/relationships/image" Target="media/image27.jpg"/><Relationship Id="rId36" Type="http://schemas.openxmlformats.org/officeDocument/2006/relationships/image" Target="media/image28.jpg"/><Relationship Id="rId37" Type="http://schemas.openxmlformats.org/officeDocument/2006/relationships/image" Target="media/image29.jpg"/><Relationship Id="rId38" Type="http://schemas.openxmlformats.org/officeDocument/2006/relationships/image" Target="media/image30.jpg"/><Relationship Id="rId39" Type="http://schemas.openxmlformats.org/officeDocument/2006/relationships/image" Target="media/image31.jpg"/><Relationship Id="rId40" Type="http://schemas.openxmlformats.org/officeDocument/2006/relationships/image" Target="media/image32.jpg"/><Relationship Id="rId41" Type="http://schemas.openxmlformats.org/officeDocument/2006/relationships/footer" Target="footer4.xml"/><Relationship Id="rId42" Type="http://schemas.openxmlformats.org/officeDocument/2006/relationships/image" Target="media/image33.jp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marius.ilie</dc:creator>
  <dc:title>Slide 1</dc:title>
  <dcterms:created xsi:type="dcterms:W3CDTF">2018-07-02T22:33:08Z</dcterms:created>
  <dcterms:modified xsi:type="dcterms:W3CDTF">2018-07-02T22:33:08Z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2018-07-02T00:00:00Z</vt:filetime>
  </property>
</Properties>
</file>